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4AE3" w:rsidRDefault="00154AE3" w:rsidP="00101450">
      <w:pPr>
        <w:tabs>
          <w:tab w:val="left" w:pos="720"/>
          <w:tab w:val="left" w:pos="1080"/>
        </w:tabs>
        <w:rPr>
          <w:rFonts w:asciiTheme="minorHAnsi" w:hAnsiTheme="minorHAnsi"/>
        </w:rPr>
      </w:pPr>
    </w:p>
    <w:p w:rsidR="00154AE3" w:rsidRDefault="00154AE3" w:rsidP="00826789">
      <w:pPr>
        <w:tabs>
          <w:tab w:val="left" w:pos="720"/>
          <w:tab w:val="left" w:pos="1080"/>
        </w:tabs>
        <w:rPr>
          <w:rFonts w:asciiTheme="minorHAnsi" w:hAnsiTheme="minorHAnsi"/>
        </w:rPr>
      </w:pPr>
    </w:p>
    <w:p w:rsidR="00A95F5B" w:rsidRDefault="00154AE3" w:rsidP="00101450">
      <w:pPr>
        <w:tabs>
          <w:tab w:val="left" w:pos="720"/>
          <w:tab w:val="left" w:pos="108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§1</w:t>
      </w:r>
      <w:r>
        <w:rPr>
          <w:rFonts w:asciiTheme="minorHAnsi" w:hAnsiTheme="minorHAnsi"/>
        </w:rPr>
        <w:tab/>
      </w:r>
      <w:r w:rsidR="00A95F5B">
        <w:rPr>
          <w:rFonts w:asciiTheme="minorHAnsi" w:hAnsiTheme="minorHAnsi"/>
        </w:rPr>
        <w:t>Mötets öppnande</w:t>
      </w:r>
    </w:p>
    <w:p w:rsidR="00776BFE" w:rsidRDefault="00776BFE" w:rsidP="00101450">
      <w:pPr>
        <w:tabs>
          <w:tab w:val="left" w:pos="720"/>
          <w:tab w:val="left" w:pos="108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C6751" w:rsidRDefault="00032CFD" w:rsidP="00032CFD">
      <w:pPr>
        <w:tabs>
          <w:tab w:val="left" w:pos="720"/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95F5B">
        <w:rPr>
          <w:rFonts w:asciiTheme="minorHAnsi" w:hAnsiTheme="minorHAnsi"/>
        </w:rPr>
        <w:t>§2</w:t>
      </w:r>
      <w:r w:rsidR="00A95F5B">
        <w:rPr>
          <w:rFonts w:asciiTheme="minorHAnsi" w:hAnsiTheme="minorHAnsi"/>
        </w:rPr>
        <w:tab/>
      </w:r>
      <w:r w:rsidR="00A95F5B" w:rsidRPr="00A95F5B">
        <w:rPr>
          <w:rFonts w:asciiTheme="minorHAnsi" w:hAnsiTheme="minorHAnsi"/>
        </w:rPr>
        <w:t>Ö</w:t>
      </w:r>
      <w:r w:rsidR="00A95F5B">
        <w:rPr>
          <w:rFonts w:asciiTheme="minorHAnsi" w:hAnsiTheme="minorHAnsi"/>
        </w:rPr>
        <w:t>vriga frågor och fastställande av dagordning</w:t>
      </w:r>
    </w:p>
    <w:p w:rsidR="00776BFE" w:rsidRDefault="00776BFE" w:rsidP="00101450">
      <w:pPr>
        <w:tabs>
          <w:tab w:val="left" w:pos="720"/>
          <w:tab w:val="left" w:pos="108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C6751" w:rsidRDefault="00032CFD" w:rsidP="00032CFD">
      <w:pPr>
        <w:tabs>
          <w:tab w:val="left" w:pos="720"/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54AE3">
        <w:rPr>
          <w:rFonts w:asciiTheme="minorHAnsi" w:hAnsiTheme="minorHAnsi"/>
        </w:rPr>
        <w:t>§3</w:t>
      </w:r>
      <w:r w:rsidR="00AC6751">
        <w:rPr>
          <w:rFonts w:asciiTheme="minorHAnsi" w:hAnsiTheme="minorHAnsi"/>
        </w:rPr>
        <w:tab/>
      </w:r>
      <w:r w:rsidR="00101450">
        <w:rPr>
          <w:rFonts w:asciiTheme="minorHAnsi" w:hAnsiTheme="minorHAnsi"/>
        </w:rPr>
        <w:t>Val av två justerare</w:t>
      </w:r>
    </w:p>
    <w:p w:rsidR="00776BFE" w:rsidRDefault="00776BFE" w:rsidP="00101450">
      <w:pPr>
        <w:tabs>
          <w:tab w:val="left" w:pos="720"/>
          <w:tab w:val="left" w:pos="108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95F5B" w:rsidRDefault="00032CFD" w:rsidP="00032CFD">
      <w:pPr>
        <w:tabs>
          <w:tab w:val="left" w:pos="720"/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01450">
        <w:rPr>
          <w:rFonts w:asciiTheme="minorHAnsi" w:hAnsiTheme="minorHAnsi"/>
        </w:rPr>
        <w:t>§4</w:t>
      </w:r>
      <w:r w:rsidR="008C2D4E">
        <w:rPr>
          <w:rFonts w:asciiTheme="minorHAnsi" w:hAnsiTheme="minorHAnsi"/>
        </w:rPr>
        <w:tab/>
        <w:t>Ordförande och styrelsens</w:t>
      </w:r>
      <w:r w:rsidR="00A95F5B">
        <w:rPr>
          <w:rFonts w:asciiTheme="minorHAnsi" w:hAnsiTheme="minorHAnsi"/>
        </w:rPr>
        <w:t xml:space="preserve"> rapport</w:t>
      </w:r>
    </w:p>
    <w:p w:rsidR="005A56D7" w:rsidRPr="00F62D0A" w:rsidRDefault="005A56D7" w:rsidP="005A56D7">
      <w:pPr>
        <w:tabs>
          <w:tab w:val="left" w:pos="720"/>
          <w:tab w:val="left" w:pos="1080"/>
        </w:tabs>
        <w:ind w:left="1080"/>
        <w:rPr>
          <w:rFonts w:asciiTheme="minorHAnsi" w:hAnsiTheme="minorHAnsi"/>
          <w:b/>
        </w:rPr>
      </w:pPr>
      <w:r w:rsidRPr="00F62D0A">
        <w:rPr>
          <w:rFonts w:asciiTheme="minorHAnsi" w:hAnsiTheme="minorHAnsi"/>
          <w:b/>
        </w:rPr>
        <w:t>På gång:</w:t>
      </w:r>
    </w:p>
    <w:p w:rsidR="00A95F5B" w:rsidRDefault="00101450" w:rsidP="00101450">
      <w:pPr>
        <w:tabs>
          <w:tab w:val="left" w:pos="720"/>
          <w:tab w:val="left" w:pos="108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§5</w:t>
      </w:r>
      <w:r w:rsidR="00A95F5B">
        <w:rPr>
          <w:rFonts w:asciiTheme="minorHAnsi" w:hAnsiTheme="minorHAnsi"/>
        </w:rPr>
        <w:tab/>
        <w:t>Kassörens rapport</w:t>
      </w:r>
    </w:p>
    <w:p w:rsidR="00F62D0A" w:rsidRDefault="00F62D0A" w:rsidP="00F62D0A">
      <w:pPr>
        <w:tabs>
          <w:tab w:val="left" w:pos="720"/>
          <w:tab w:val="left" w:pos="1080"/>
        </w:tabs>
        <w:ind w:left="1080"/>
        <w:rPr>
          <w:rFonts w:asciiTheme="minorHAnsi" w:hAnsiTheme="minorHAnsi"/>
        </w:rPr>
      </w:pPr>
    </w:p>
    <w:p w:rsidR="00A95F5B" w:rsidRDefault="00032CFD" w:rsidP="00032CFD">
      <w:pPr>
        <w:tabs>
          <w:tab w:val="left" w:pos="720"/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01450">
        <w:rPr>
          <w:rFonts w:asciiTheme="minorHAnsi" w:hAnsiTheme="minorHAnsi"/>
        </w:rPr>
        <w:t>§6</w:t>
      </w:r>
      <w:r w:rsidR="00A95F5B">
        <w:rPr>
          <w:rFonts w:asciiTheme="minorHAnsi" w:hAnsiTheme="minorHAnsi"/>
        </w:rPr>
        <w:tab/>
      </w:r>
      <w:r w:rsidR="00101450">
        <w:rPr>
          <w:rFonts w:asciiTheme="minorHAnsi" w:hAnsiTheme="minorHAnsi"/>
        </w:rPr>
        <w:t>Sektorernas rapporter</w:t>
      </w:r>
    </w:p>
    <w:p w:rsidR="00101450" w:rsidRDefault="00101450" w:rsidP="00101450">
      <w:pPr>
        <w:tabs>
          <w:tab w:val="left" w:pos="720"/>
          <w:tab w:val="left" w:pos="1080"/>
        </w:tabs>
        <w:ind w:left="720"/>
        <w:rPr>
          <w:rFonts w:asciiTheme="minorHAnsi" w:hAnsiTheme="minorHAnsi"/>
        </w:rPr>
      </w:pPr>
    </w:p>
    <w:p w:rsidR="00776BFE" w:rsidRPr="00776BFE" w:rsidRDefault="00101450" w:rsidP="00776BFE">
      <w:pPr>
        <w:pStyle w:val="Liststycke"/>
        <w:numPr>
          <w:ilvl w:val="0"/>
          <w:numId w:val="27"/>
        </w:numPr>
        <w:tabs>
          <w:tab w:val="left" w:pos="720"/>
          <w:tab w:val="left" w:pos="1080"/>
        </w:tabs>
        <w:ind w:left="180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Utbildning (HUS)</w:t>
      </w:r>
      <w:r w:rsidR="00AB29D9">
        <w:rPr>
          <w:rFonts w:asciiTheme="minorHAnsi" w:hAnsiTheme="minorHAnsi"/>
        </w:rPr>
        <w:t xml:space="preserve"> </w:t>
      </w:r>
      <w:r w:rsidR="00776BFE">
        <w:rPr>
          <w:rFonts w:asciiTheme="minorHAnsi" w:hAnsiTheme="minorHAnsi"/>
        </w:rPr>
        <w:br/>
      </w:r>
    </w:p>
    <w:p w:rsidR="00BE099A" w:rsidRDefault="00101450" w:rsidP="00BE099A">
      <w:pPr>
        <w:pStyle w:val="Liststycke"/>
        <w:numPr>
          <w:ilvl w:val="0"/>
          <w:numId w:val="27"/>
        </w:numPr>
        <w:tabs>
          <w:tab w:val="left" w:pos="720"/>
          <w:tab w:val="left" w:pos="1080"/>
        </w:tabs>
        <w:ind w:left="1800"/>
        <w:rPr>
          <w:rFonts w:asciiTheme="minorHAnsi" w:hAnsiTheme="minorHAnsi"/>
        </w:rPr>
      </w:pPr>
      <w:r w:rsidRPr="00BE099A">
        <w:rPr>
          <w:rFonts w:asciiTheme="minorHAnsi" w:hAnsiTheme="minorHAnsi"/>
        </w:rPr>
        <w:t>Tävling</w:t>
      </w:r>
      <w:r w:rsidR="008C2D4E" w:rsidRPr="00BE099A">
        <w:rPr>
          <w:rFonts w:asciiTheme="minorHAnsi" w:hAnsiTheme="minorHAnsi"/>
        </w:rPr>
        <w:tab/>
      </w:r>
      <w:r w:rsidR="000D1853" w:rsidRPr="00BE099A">
        <w:rPr>
          <w:rFonts w:asciiTheme="minorHAnsi" w:hAnsiTheme="minorHAnsi"/>
        </w:rPr>
        <w:t xml:space="preserve"> </w:t>
      </w:r>
    </w:p>
    <w:p w:rsidR="00BE099A" w:rsidRDefault="00BE099A" w:rsidP="003725C9">
      <w:pPr>
        <w:tabs>
          <w:tab w:val="left" w:pos="720"/>
          <w:tab w:val="left" w:pos="1080"/>
        </w:tabs>
        <w:rPr>
          <w:rFonts w:asciiTheme="minorHAnsi" w:hAnsiTheme="minorHAnsi"/>
        </w:rPr>
      </w:pPr>
    </w:p>
    <w:p w:rsidR="003725C9" w:rsidRPr="003725C9" w:rsidRDefault="003725C9" w:rsidP="003725C9">
      <w:pPr>
        <w:tabs>
          <w:tab w:val="left" w:pos="720"/>
          <w:tab w:val="left" w:pos="1080"/>
        </w:tabs>
        <w:rPr>
          <w:rFonts w:asciiTheme="minorHAnsi" w:hAnsiTheme="minorHAnsi"/>
        </w:rPr>
      </w:pPr>
    </w:p>
    <w:p w:rsidR="00BE099A" w:rsidRPr="00BE099A" w:rsidRDefault="00BE099A" w:rsidP="00BE099A">
      <w:pPr>
        <w:tabs>
          <w:tab w:val="left" w:pos="720"/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§7</w:t>
      </w:r>
      <w:r w:rsidR="003725C9">
        <w:rPr>
          <w:rFonts w:asciiTheme="minorHAnsi" w:hAnsiTheme="minorHAnsi"/>
        </w:rPr>
        <w:t xml:space="preserve"> </w:t>
      </w:r>
      <w:r w:rsidRPr="00BE099A">
        <w:rPr>
          <w:rFonts w:asciiTheme="minorHAnsi" w:hAnsiTheme="minorHAnsi"/>
        </w:rPr>
        <w:t>Förslag på aktiviteter på klubben</w:t>
      </w:r>
      <w:r w:rsidRPr="00BE099A">
        <w:rPr>
          <w:rFonts w:asciiTheme="minorHAnsi" w:hAnsiTheme="minorHAnsi"/>
        </w:rPr>
        <w:tab/>
      </w:r>
    </w:p>
    <w:p w:rsidR="00BE099A" w:rsidRDefault="00BE099A" w:rsidP="00BE099A">
      <w:pPr>
        <w:pStyle w:val="Liststycke"/>
        <w:tabs>
          <w:tab w:val="left" w:pos="720"/>
          <w:tab w:val="left" w:pos="1080"/>
        </w:tabs>
        <w:ind w:left="1800"/>
        <w:rPr>
          <w:rFonts w:asciiTheme="minorHAnsi" w:hAnsiTheme="minorHAnsi"/>
        </w:rPr>
      </w:pPr>
    </w:p>
    <w:p w:rsidR="00FF5B24" w:rsidRDefault="003725C9" w:rsidP="00032CFD">
      <w:pPr>
        <w:tabs>
          <w:tab w:val="left" w:pos="720"/>
          <w:tab w:val="left" w:pos="1080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§</w:t>
      </w:r>
      <w:r w:rsidR="00BE099A">
        <w:rPr>
          <w:rFonts w:asciiTheme="minorHAnsi" w:hAnsiTheme="minorHAnsi"/>
        </w:rPr>
        <w:t>8</w:t>
      </w:r>
      <w:r w:rsidR="003F568D">
        <w:rPr>
          <w:rFonts w:asciiTheme="minorHAnsi" w:hAnsiTheme="minorHAnsi"/>
        </w:rPr>
        <w:tab/>
        <w:t>Övriga frågor</w:t>
      </w:r>
      <w:r w:rsidR="00776BFE">
        <w:rPr>
          <w:rFonts w:asciiTheme="minorHAnsi" w:hAnsiTheme="minorHAnsi"/>
        </w:rPr>
        <w:br/>
      </w:r>
      <w:r w:rsidR="00BE099A">
        <w:rPr>
          <w:rFonts w:asciiTheme="minorHAnsi" w:hAnsiTheme="minorHAnsi"/>
        </w:rPr>
        <w:t xml:space="preserve"> </w:t>
      </w:r>
      <w:r w:rsidR="00534E6F">
        <w:rPr>
          <w:rFonts w:asciiTheme="minorHAnsi" w:hAnsiTheme="minorHAnsi"/>
        </w:rPr>
        <w:br/>
      </w:r>
      <w:r>
        <w:rPr>
          <w:rFonts w:asciiTheme="minorHAnsi" w:hAnsiTheme="minorHAnsi"/>
        </w:rPr>
        <w:t>§9 Nästa möte</w:t>
      </w:r>
    </w:p>
    <w:p w:rsidR="00AC6751" w:rsidRDefault="00AC6751" w:rsidP="00101450">
      <w:pPr>
        <w:tabs>
          <w:tab w:val="left" w:pos="720"/>
          <w:tab w:val="left" w:pos="1080"/>
        </w:tabs>
        <w:ind w:left="720"/>
        <w:rPr>
          <w:rFonts w:asciiTheme="minorHAnsi" w:hAnsiTheme="minorHAnsi"/>
        </w:rPr>
      </w:pPr>
    </w:p>
    <w:p w:rsidR="00AC6751" w:rsidRDefault="00B33603" w:rsidP="00101450">
      <w:pPr>
        <w:tabs>
          <w:tab w:val="left" w:pos="720"/>
          <w:tab w:val="left" w:pos="108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§9</w:t>
      </w:r>
      <w:r w:rsidR="00495A21">
        <w:rPr>
          <w:rFonts w:asciiTheme="minorHAnsi" w:hAnsiTheme="minorHAnsi"/>
        </w:rPr>
        <w:t xml:space="preserve"> </w:t>
      </w:r>
      <w:r w:rsidR="00AC6751">
        <w:rPr>
          <w:rFonts w:asciiTheme="minorHAnsi" w:hAnsiTheme="minorHAnsi"/>
        </w:rPr>
        <w:t>Mötets avslutande</w:t>
      </w:r>
    </w:p>
    <w:p w:rsidR="003725C9" w:rsidRDefault="003725C9" w:rsidP="00101450">
      <w:pPr>
        <w:tabs>
          <w:tab w:val="left" w:pos="720"/>
          <w:tab w:val="left" w:pos="1080"/>
        </w:tabs>
        <w:ind w:left="720"/>
        <w:rPr>
          <w:rFonts w:asciiTheme="minorHAnsi" w:hAnsiTheme="minorHAnsi"/>
        </w:rPr>
      </w:pPr>
    </w:p>
    <w:p w:rsidR="003725C9" w:rsidRDefault="003725C9" w:rsidP="00101450">
      <w:pPr>
        <w:tabs>
          <w:tab w:val="left" w:pos="720"/>
          <w:tab w:val="left" w:pos="1080"/>
        </w:tabs>
        <w:ind w:left="720"/>
        <w:rPr>
          <w:rFonts w:asciiTheme="minorHAnsi" w:hAnsiTheme="minorHAnsi"/>
        </w:rPr>
      </w:pPr>
    </w:p>
    <w:p w:rsidR="003725C9" w:rsidRDefault="003725C9" w:rsidP="00101450">
      <w:pPr>
        <w:tabs>
          <w:tab w:val="left" w:pos="720"/>
          <w:tab w:val="left" w:pos="1080"/>
        </w:tabs>
        <w:ind w:left="720"/>
        <w:rPr>
          <w:rFonts w:asciiTheme="minorHAnsi" w:hAnsiTheme="minorHAnsi"/>
        </w:rPr>
      </w:pPr>
    </w:p>
    <w:p w:rsidR="003725C9" w:rsidRDefault="003725C9" w:rsidP="00101450">
      <w:pPr>
        <w:tabs>
          <w:tab w:val="left" w:pos="720"/>
          <w:tab w:val="left" w:pos="1080"/>
        </w:tabs>
        <w:ind w:left="720"/>
        <w:rPr>
          <w:rFonts w:asciiTheme="minorHAnsi" w:hAnsiTheme="minorHAnsi"/>
        </w:rPr>
      </w:pPr>
    </w:p>
    <w:p w:rsidR="007E6391" w:rsidRDefault="00032CFD" w:rsidP="00826789">
      <w:pPr>
        <w:tabs>
          <w:tab w:val="left" w:pos="720"/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E6391">
        <w:rPr>
          <w:rFonts w:asciiTheme="minorHAnsi" w:hAnsiTheme="minorHAnsi"/>
        </w:rPr>
        <w:t>Ordförande</w:t>
      </w:r>
      <w:r w:rsidR="00DD6E6D">
        <w:rPr>
          <w:rFonts w:asciiTheme="minorHAnsi" w:hAnsiTheme="minorHAnsi"/>
        </w:rPr>
        <w:tab/>
      </w:r>
      <w:r w:rsidR="00DD6E6D">
        <w:rPr>
          <w:rFonts w:asciiTheme="minorHAnsi" w:hAnsiTheme="minorHAnsi"/>
        </w:rPr>
        <w:tab/>
      </w:r>
      <w:r w:rsidR="00DD6E6D">
        <w:rPr>
          <w:rFonts w:asciiTheme="minorHAnsi" w:hAnsiTheme="minorHAnsi"/>
        </w:rPr>
        <w:tab/>
        <w:t>Sekreterare</w:t>
      </w:r>
    </w:p>
    <w:p w:rsidR="00DD6E6D" w:rsidRDefault="00DD6E6D" w:rsidP="00826789">
      <w:pPr>
        <w:tabs>
          <w:tab w:val="left" w:pos="720"/>
          <w:tab w:val="left" w:pos="1080"/>
        </w:tabs>
        <w:rPr>
          <w:rFonts w:asciiTheme="minorHAnsi" w:hAnsiTheme="minorHAnsi"/>
        </w:rPr>
      </w:pPr>
    </w:p>
    <w:p w:rsidR="00DD6E6D" w:rsidRDefault="00DD6E6D" w:rsidP="00826789">
      <w:pPr>
        <w:tabs>
          <w:tab w:val="left" w:pos="720"/>
          <w:tab w:val="left" w:pos="1080"/>
        </w:tabs>
        <w:rPr>
          <w:rFonts w:asciiTheme="minorHAnsi" w:hAnsiTheme="minorHAnsi"/>
        </w:rPr>
      </w:pPr>
    </w:p>
    <w:p w:rsidR="00DD6E6D" w:rsidRDefault="00DD6E6D" w:rsidP="00826789">
      <w:pPr>
        <w:tabs>
          <w:tab w:val="left" w:pos="720"/>
          <w:tab w:val="left" w:pos="1080"/>
        </w:tabs>
        <w:rPr>
          <w:rFonts w:asciiTheme="minorHAnsi" w:hAnsiTheme="minorHAnsi"/>
        </w:rPr>
      </w:pPr>
    </w:p>
    <w:p w:rsidR="00DD6E6D" w:rsidRDefault="00DD6E6D" w:rsidP="00826789">
      <w:pPr>
        <w:tabs>
          <w:tab w:val="left" w:pos="720"/>
          <w:tab w:val="left" w:pos="1080"/>
        </w:tabs>
        <w:rPr>
          <w:rFonts w:asciiTheme="minorHAnsi" w:hAnsiTheme="minorHAnsi"/>
        </w:rPr>
      </w:pPr>
    </w:p>
    <w:p w:rsidR="00DD6E6D" w:rsidRDefault="00DD6E6D" w:rsidP="00826789">
      <w:pPr>
        <w:tabs>
          <w:tab w:val="left" w:pos="720"/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Justerare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Justerare</w:t>
      </w:r>
      <w:proofErr w:type="spellEnd"/>
    </w:p>
    <w:p w:rsidR="007A78F5" w:rsidRDefault="007A78F5" w:rsidP="00826789">
      <w:pPr>
        <w:tabs>
          <w:tab w:val="left" w:pos="720"/>
          <w:tab w:val="left" w:pos="1080"/>
        </w:tabs>
        <w:rPr>
          <w:rFonts w:asciiTheme="minorHAnsi" w:hAnsiTheme="minorHAnsi"/>
        </w:rPr>
      </w:pPr>
    </w:p>
    <w:p w:rsidR="00101450" w:rsidRDefault="00101450">
      <w:pPr>
        <w:suppressAutoHyphens w:val="0"/>
        <w:rPr>
          <w:rFonts w:asciiTheme="minorHAnsi" w:hAnsiTheme="minorHAnsi"/>
        </w:rPr>
      </w:pPr>
    </w:p>
    <w:sectPr w:rsidR="00101450" w:rsidSect="00F26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325" w:rsidRDefault="00915325">
      <w:r>
        <w:separator/>
      </w:r>
    </w:p>
  </w:endnote>
  <w:endnote w:type="continuationSeparator" w:id="0">
    <w:p w:rsidR="00915325" w:rsidRDefault="0091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C19" w:rsidRDefault="00B56C1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0D" w:rsidRPr="00AC6751" w:rsidRDefault="00124A0D">
    <w:pPr>
      <w:pStyle w:val="Sidfot"/>
      <w:pBdr>
        <w:bottom w:val="single" w:sz="8" w:space="1" w:color="000000"/>
      </w:pBdr>
      <w:tabs>
        <w:tab w:val="clear" w:pos="9072"/>
        <w:tab w:val="right" w:pos="9540"/>
      </w:tabs>
      <w:rPr>
        <w:rFonts w:asciiTheme="minorHAnsi" w:hAnsiTheme="minorHAnsi"/>
      </w:rPr>
    </w:pPr>
  </w:p>
  <w:p w:rsidR="00124A0D" w:rsidRPr="00AC6751" w:rsidRDefault="00124A0D">
    <w:pPr>
      <w:pStyle w:val="Sidfot"/>
      <w:tabs>
        <w:tab w:val="clear" w:pos="9072"/>
        <w:tab w:val="left" w:pos="1080"/>
        <w:tab w:val="left" w:pos="1440"/>
        <w:tab w:val="left" w:pos="2160"/>
        <w:tab w:val="right" w:pos="9540"/>
      </w:tabs>
      <w:rPr>
        <w:rFonts w:asciiTheme="minorHAnsi" w:hAnsiTheme="minorHAnsi"/>
        <w:sz w:val="8"/>
      </w:rPr>
    </w:pPr>
  </w:p>
  <w:p w:rsidR="00124A0D" w:rsidRPr="00AC6751" w:rsidRDefault="00124A0D">
    <w:pPr>
      <w:pStyle w:val="Sidfot"/>
      <w:tabs>
        <w:tab w:val="clear" w:pos="9072"/>
        <w:tab w:val="left" w:pos="1080"/>
        <w:tab w:val="left" w:pos="1440"/>
        <w:tab w:val="left" w:pos="2160"/>
        <w:tab w:val="right" w:pos="9540"/>
      </w:tabs>
      <w:rPr>
        <w:rFonts w:asciiTheme="minorHAnsi" w:hAnsiTheme="minorHAnsi"/>
        <w:sz w:val="20"/>
      </w:rPr>
    </w:pPr>
  </w:p>
  <w:p w:rsidR="00124A0D" w:rsidRPr="00AC6751" w:rsidRDefault="00124A0D">
    <w:pPr>
      <w:pStyle w:val="Sidfot"/>
      <w:tabs>
        <w:tab w:val="clear" w:pos="9072"/>
        <w:tab w:val="left" w:pos="1080"/>
        <w:tab w:val="left" w:pos="1440"/>
        <w:tab w:val="left" w:pos="2160"/>
        <w:tab w:val="right" w:pos="9540"/>
      </w:tabs>
      <w:rPr>
        <w:rStyle w:val="Sidnummer"/>
        <w:rFonts w:asciiTheme="minorHAnsi" w:hAnsiTheme="minorHAnsi"/>
        <w:sz w:val="20"/>
      </w:rPr>
    </w:pPr>
    <w:r w:rsidRPr="00AC6751">
      <w:rPr>
        <w:rFonts w:asciiTheme="minorHAnsi" w:hAnsiTheme="minorHAnsi"/>
        <w:sz w:val="20"/>
      </w:rPr>
      <w:tab/>
    </w:r>
    <w:r w:rsidR="000F5BEC" w:rsidRPr="00AC6751">
      <w:rPr>
        <w:rFonts w:asciiTheme="minorHAnsi" w:hAnsiTheme="minorHAnsi"/>
        <w:sz w:val="20"/>
      </w:rPr>
      <w:tab/>
    </w:r>
    <w:r w:rsidR="000F5BEC" w:rsidRPr="00AC6751">
      <w:rPr>
        <w:rFonts w:asciiTheme="minorHAnsi" w:hAnsiTheme="minorHAnsi"/>
        <w:sz w:val="20"/>
      </w:rPr>
      <w:tab/>
    </w:r>
    <w:r w:rsidR="000F5BEC" w:rsidRPr="00AC6751">
      <w:rPr>
        <w:rFonts w:asciiTheme="minorHAnsi" w:hAnsiTheme="minorHAnsi"/>
        <w:sz w:val="20"/>
      </w:rPr>
      <w:tab/>
    </w:r>
    <w:r w:rsidR="000F5BEC" w:rsidRPr="00AC6751">
      <w:rPr>
        <w:rFonts w:asciiTheme="minorHAnsi" w:hAnsiTheme="minorHAnsi"/>
        <w:sz w:val="20"/>
      </w:rPr>
      <w:tab/>
    </w:r>
    <w:r w:rsidR="00CE4571" w:rsidRPr="00AC6751">
      <w:rPr>
        <w:rStyle w:val="Sidnummer"/>
        <w:rFonts w:asciiTheme="minorHAnsi" w:hAnsiTheme="minorHAnsi"/>
        <w:sz w:val="20"/>
      </w:rPr>
      <w:fldChar w:fldCharType="begin"/>
    </w:r>
    <w:r w:rsidRPr="00AC6751">
      <w:rPr>
        <w:rStyle w:val="Sidnummer"/>
        <w:rFonts w:asciiTheme="minorHAnsi" w:hAnsiTheme="minorHAnsi"/>
        <w:sz w:val="20"/>
      </w:rPr>
      <w:instrText xml:space="preserve"> PAGE </w:instrText>
    </w:r>
    <w:r w:rsidR="00CE4571" w:rsidRPr="00AC6751">
      <w:rPr>
        <w:rStyle w:val="Sidnummer"/>
        <w:rFonts w:asciiTheme="minorHAnsi" w:hAnsiTheme="minorHAnsi"/>
        <w:sz w:val="20"/>
      </w:rPr>
      <w:fldChar w:fldCharType="separate"/>
    </w:r>
    <w:r w:rsidR="009D5E49">
      <w:rPr>
        <w:rStyle w:val="Sidnummer"/>
        <w:rFonts w:asciiTheme="minorHAnsi" w:hAnsiTheme="minorHAnsi"/>
        <w:noProof/>
        <w:sz w:val="20"/>
      </w:rPr>
      <w:t>2</w:t>
    </w:r>
    <w:r w:rsidR="00CE4571" w:rsidRPr="00AC6751">
      <w:rPr>
        <w:rStyle w:val="Sidnummer"/>
        <w:rFonts w:asciiTheme="minorHAnsi" w:hAnsiTheme="minorHAnsi"/>
        <w:sz w:val="20"/>
      </w:rPr>
      <w:fldChar w:fldCharType="end"/>
    </w:r>
    <w:r w:rsidRPr="00AC6751">
      <w:rPr>
        <w:rStyle w:val="Sidnummer"/>
        <w:rFonts w:asciiTheme="minorHAnsi" w:hAnsiTheme="minorHAnsi"/>
        <w:sz w:val="20"/>
      </w:rPr>
      <w:t>(</w:t>
    </w:r>
    <w:r w:rsidR="00CE4571" w:rsidRPr="00AC6751">
      <w:rPr>
        <w:rStyle w:val="Sidnummer"/>
        <w:rFonts w:asciiTheme="minorHAnsi" w:hAnsiTheme="minorHAnsi"/>
        <w:sz w:val="20"/>
      </w:rPr>
      <w:fldChar w:fldCharType="begin"/>
    </w:r>
    <w:r w:rsidRPr="00AC6751">
      <w:rPr>
        <w:rStyle w:val="Sidnummer"/>
        <w:rFonts w:asciiTheme="minorHAnsi" w:hAnsiTheme="minorHAnsi"/>
        <w:sz w:val="20"/>
      </w:rPr>
      <w:instrText xml:space="preserve"> NUMPAGES \*ARABIC </w:instrText>
    </w:r>
    <w:r w:rsidR="00CE4571" w:rsidRPr="00AC6751">
      <w:rPr>
        <w:rStyle w:val="Sidnummer"/>
        <w:rFonts w:asciiTheme="minorHAnsi" w:hAnsiTheme="minorHAnsi"/>
        <w:sz w:val="20"/>
      </w:rPr>
      <w:fldChar w:fldCharType="separate"/>
    </w:r>
    <w:r w:rsidR="009D5E49">
      <w:rPr>
        <w:rStyle w:val="Sidnummer"/>
        <w:rFonts w:asciiTheme="minorHAnsi" w:hAnsiTheme="minorHAnsi"/>
        <w:noProof/>
        <w:sz w:val="20"/>
      </w:rPr>
      <w:t>2</w:t>
    </w:r>
    <w:r w:rsidR="00CE4571" w:rsidRPr="00AC6751">
      <w:rPr>
        <w:rStyle w:val="Sidnummer"/>
        <w:rFonts w:asciiTheme="minorHAnsi" w:hAnsiTheme="minorHAnsi"/>
        <w:sz w:val="20"/>
      </w:rPr>
      <w:fldChar w:fldCharType="end"/>
    </w:r>
    <w:r w:rsidRPr="00AC6751">
      <w:rPr>
        <w:rStyle w:val="Sidnummer"/>
        <w:rFonts w:asciiTheme="minorHAnsi" w:hAnsiTheme="minorHAnsi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C19" w:rsidRDefault="00B56C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325" w:rsidRDefault="00915325">
      <w:r>
        <w:separator/>
      </w:r>
    </w:p>
  </w:footnote>
  <w:footnote w:type="continuationSeparator" w:id="0">
    <w:p w:rsidR="00915325" w:rsidRDefault="0091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C19" w:rsidRDefault="00B56C1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4C" w:rsidRPr="00EB5C4C" w:rsidRDefault="00124A0D" w:rsidP="005264AA">
    <w:pPr>
      <w:pStyle w:val="Sidhuvud"/>
      <w:tabs>
        <w:tab w:val="clear" w:pos="9072"/>
        <w:tab w:val="left" w:pos="1134"/>
        <w:tab w:val="right" w:pos="9639"/>
      </w:tabs>
      <w:rPr>
        <w:rFonts w:asciiTheme="minorHAnsi" w:hAnsiTheme="minorHAnsi"/>
        <w:b/>
        <w:sz w:val="28"/>
      </w:rPr>
    </w:pPr>
    <w:r>
      <w:rPr>
        <w:rFonts w:ascii="Bodoni MT Black" w:hAnsi="Bodoni MT Black"/>
        <w:noProof/>
        <w:sz w:val="28"/>
      </w:rPr>
      <w:drawing>
        <wp:anchor distT="0" distB="0" distL="114300" distR="114300" simplePos="0" relativeHeight="251658752" behindDoc="1" locked="0" layoutInCell="1" allowOverlap="1" wp14:anchorId="331356F3" wp14:editId="07FB7322">
          <wp:simplePos x="0" y="0"/>
          <wp:positionH relativeFrom="column">
            <wp:posOffset>3810</wp:posOffset>
          </wp:positionH>
          <wp:positionV relativeFrom="paragraph">
            <wp:posOffset>-6985</wp:posOffset>
          </wp:positionV>
          <wp:extent cx="474980" cy="676910"/>
          <wp:effectExtent l="19050" t="0" r="1270" b="0"/>
          <wp:wrapTight wrapText="bothSides">
            <wp:wrapPolygon edited="0">
              <wp:start x="4332" y="0"/>
              <wp:lineTo x="0" y="3039"/>
              <wp:lineTo x="-866" y="9726"/>
              <wp:lineTo x="5198" y="21276"/>
              <wp:lineTo x="6064" y="21276"/>
              <wp:lineTo x="15594" y="21276"/>
              <wp:lineTo x="16460" y="21276"/>
              <wp:lineTo x="17326" y="20060"/>
              <wp:lineTo x="17326" y="19452"/>
              <wp:lineTo x="21658" y="10334"/>
              <wp:lineTo x="21658" y="4863"/>
              <wp:lineTo x="20791" y="2432"/>
              <wp:lineTo x="17326" y="0"/>
              <wp:lineTo x="4332" y="0"/>
            </wp:wrapPolygon>
          </wp:wrapTight>
          <wp:docPr id="1" name="Bild 1" descr="Logo_Falu_BK_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lu_BK_5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doni MT Black" w:hAnsi="Bodoni MT Black"/>
        <w:sz w:val="28"/>
      </w:rPr>
      <w:tab/>
    </w:r>
    <w:r w:rsidR="00EB5C4C" w:rsidRPr="00EB5C4C">
      <w:rPr>
        <w:rFonts w:asciiTheme="minorHAnsi" w:hAnsiTheme="minorHAnsi"/>
        <w:b/>
        <w:sz w:val="28"/>
      </w:rPr>
      <w:t>Falu Brukshundklubb</w:t>
    </w:r>
    <w:r w:rsidRPr="00EB5C4C">
      <w:rPr>
        <w:rFonts w:asciiTheme="minorHAnsi" w:hAnsiTheme="minorHAnsi"/>
        <w:b/>
        <w:sz w:val="28"/>
      </w:rPr>
      <w:tab/>
    </w:r>
    <w:r w:rsidRPr="00EB5C4C">
      <w:rPr>
        <w:rFonts w:asciiTheme="minorHAnsi" w:hAnsiTheme="minorHAnsi"/>
        <w:b/>
        <w:sz w:val="28"/>
      </w:rPr>
      <w:tab/>
    </w:r>
  </w:p>
  <w:p w:rsidR="00124A0D" w:rsidRPr="00AC6751" w:rsidRDefault="00101450" w:rsidP="00EB5C4C">
    <w:pPr>
      <w:pStyle w:val="Sidhuvud"/>
      <w:tabs>
        <w:tab w:val="clear" w:pos="9072"/>
        <w:tab w:val="left" w:pos="1134"/>
        <w:tab w:val="right" w:pos="9639"/>
      </w:tabs>
      <w:rPr>
        <w:rFonts w:asciiTheme="minorHAnsi" w:hAnsiTheme="minorHAnsi"/>
      </w:rPr>
    </w:pPr>
    <w:r>
      <w:rPr>
        <w:rFonts w:asciiTheme="minorHAnsi" w:hAnsiTheme="minorHAnsi"/>
        <w:sz w:val="28"/>
      </w:rPr>
      <w:tab/>
    </w:r>
    <w:r w:rsidR="004A1A15">
      <w:rPr>
        <w:rFonts w:asciiTheme="minorHAnsi" w:hAnsiTheme="minorHAnsi"/>
        <w:sz w:val="28"/>
      </w:rPr>
      <w:t>Protokoll</w:t>
    </w:r>
    <w:r>
      <w:rPr>
        <w:rFonts w:asciiTheme="minorHAnsi" w:hAnsiTheme="minorHAnsi"/>
        <w:sz w:val="28"/>
      </w:rPr>
      <w:t xml:space="preserve"> för medlemsmöte</w:t>
    </w:r>
    <w:r w:rsidR="00EB5C4C" w:rsidRPr="00AC6751">
      <w:rPr>
        <w:rFonts w:asciiTheme="minorHAnsi" w:hAnsiTheme="minorHAnsi"/>
      </w:rPr>
      <w:br/>
    </w:r>
    <w:r w:rsidR="00EB5C4C" w:rsidRPr="00AC6751">
      <w:rPr>
        <w:rFonts w:asciiTheme="minorHAnsi" w:hAnsiTheme="minorHAnsi"/>
      </w:rPr>
      <w:tab/>
      <w:t>Plats: Klubbstugan Heden, Österå</w:t>
    </w:r>
  </w:p>
  <w:p w:rsidR="00EB5C4C" w:rsidRPr="00AC6751" w:rsidRDefault="00EB5C4C" w:rsidP="005264AA">
    <w:pPr>
      <w:pStyle w:val="Sidhuvud"/>
      <w:tabs>
        <w:tab w:val="clear" w:pos="9072"/>
        <w:tab w:val="left" w:pos="1134"/>
        <w:tab w:val="right" w:pos="9639"/>
      </w:tabs>
      <w:rPr>
        <w:rFonts w:asciiTheme="minorHAnsi" w:hAnsiTheme="minorHAnsi"/>
      </w:rPr>
    </w:pPr>
    <w:r w:rsidRPr="00AC6751">
      <w:rPr>
        <w:rFonts w:asciiTheme="minorHAnsi" w:hAnsiTheme="minorHAnsi"/>
      </w:rPr>
      <w:tab/>
      <w:t xml:space="preserve">Datum: </w:t>
    </w:r>
    <w:r w:rsidR="00935B4A" w:rsidRPr="00AC6751">
      <w:rPr>
        <w:rFonts w:asciiTheme="minorHAnsi" w:hAnsiTheme="minorHAnsi"/>
      </w:rPr>
      <w:t>201</w:t>
    </w:r>
    <w:r w:rsidR="00BE099A">
      <w:rPr>
        <w:rFonts w:asciiTheme="minorHAnsi" w:hAnsiTheme="minorHAnsi"/>
      </w:rPr>
      <w:t>9-11-24</w:t>
    </w:r>
    <w:r w:rsidR="00B33603">
      <w:rPr>
        <w:rFonts w:asciiTheme="minorHAnsi" w:hAnsiTheme="minorHAnsi"/>
      </w:rPr>
      <w:t>, kl. 15.00</w:t>
    </w:r>
  </w:p>
  <w:p w:rsidR="00124A0D" w:rsidRDefault="00124A0D">
    <w:pPr>
      <w:pStyle w:val="Sidhuvud"/>
      <w:pBdr>
        <w:bottom w:val="single" w:sz="8" w:space="1" w:color="000000"/>
      </w:pBdr>
      <w:tabs>
        <w:tab w:val="clear" w:pos="9072"/>
        <w:tab w:val="right" w:pos="9639"/>
      </w:tabs>
      <w:rPr>
        <w:b/>
        <w:sz w:val="8"/>
      </w:rPr>
    </w:pPr>
  </w:p>
  <w:p w:rsidR="00124A0D" w:rsidRDefault="00124A0D">
    <w:pPr>
      <w:pStyle w:val="Sidhuvud"/>
      <w:tabs>
        <w:tab w:val="clear" w:pos="9072"/>
        <w:tab w:val="right" w:pos="9639"/>
      </w:tabs>
      <w:rPr>
        <w:b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C19" w:rsidRDefault="00B56C1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E131E8A"/>
    <w:multiLevelType w:val="hybridMultilevel"/>
    <w:tmpl w:val="88C6B67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AF37E0"/>
    <w:multiLevelType w:val="hybridMultilevel"/>
    <w:tmpl w:val="FD320FCA"/>
    <w:lvl w:ilvl="0" w:tplc="2B34B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E24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C1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C1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67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4E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0A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85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D0A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861C1"/>
    <w:multiLevelType w:val="hybridMultilevel"/>
    <w:tmpl w:val="DBB2F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06F6"/>
    <w:multiLevelType w:val="hybridMultilevel"/>
    <w:tmpl w:val="D7FA3956"/>
    <w:lvl w:ilvl="0" w:tplc="488A2E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CB0"/>
    <w:multiLevelType w:val="hybridMultilevel"/>
    <w:tmpl w:val="7E80658C"/>
    <w:lvl w:ilvl="0" w:tplc="B9F0C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F25A7"/>
    <w:multiLevelType w:val="hybridMultilevel"/>
    <w:tmpl w:val="6FE0809E"/>
    <w:lvl w:ilvl="0" w:tplc="BA2E22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3DCA"/>
    <w:multiLevelType w:val="hybridMultilevel"/>
    <w:tmpl w:val="41D275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660ED"/>
    <w:multiLevelType w:val="hybridMultilevel"/>
    <w:tmpl w:val="A84850EA"/>
    <w:lvl w:ilvl="0" w:tplc="B50ABC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176FB"/>
    <w:multiLevelType w:val="hybridMultilevel"/>
    <w:tmpl w:val="50AA14C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6ED35E1"/>
    <w:multiLevelType w:val="hybridMultilevel"/>
    <w:tmpl w:val="88BC3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A0A16"/>
    <w:multiLevelType w:val="hybridMultilevel"/>
    <w:tmpl w:val="64628D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E79A4"/>
    <w:multiLevelType w:val="hybridMultilevel"/>
    <w:tmpl w:val="4610355C"/>
    <w:lvl w:ilvl="0" w:tplc="2424C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12B1C"/>
    <w:multiLevelType w:val="hybridMultilevel"/>
    <w:tmpl w:val="08B440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53F60"/>
    <w:multiLevelType w:val="hybridMultilevel"/>
    <w:tmpl w:val="0AA843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E5C3A"/>
    <w:multiLevelType w:val="hybridMultilevel"/>
    <w:tmpl w:val="DB2239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5400A"/>
    <w:multiLevelType w:val="hybridMultilevel"/>
    <w:tmpl w:val="4E1055DE"/>
    <w:lvl w:ilvl="0" w:tplc="6488393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702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6E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8D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2F9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C80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0F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A0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C43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86C3E"/>
    <w:multiLevelType w:val="hybridMultilevel"/>
    <w:tmpl w:val="407E7E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29AA"/>
    <w:multiLevelType w:val="hybridMultilevel"/>
    <w:tmpl w:val="807ED90A"/>
    <w:lvl w:ilvl="0" w:tplc="2FE271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5809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24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C1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04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85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AA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27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6D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15B55"/>
    <w:multiLevelType w:val="multilevel"/>
    <w:tmpl w:val="2566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64054F"/>
    <w:multiLevelType w:val="hybridMultilevel"/>
    <w:tmpl w:val="77EE4A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C5674"/>
    <w:multiLevelType w:val="hybridMultilevel"/>
    <w:tmpl w:val="F06E5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83F77"/>
    <w:multiLevelType w:val="hybridMultilevel"/>
    <w:tmpl w:val="CDC6A5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70939"/>
    <w:multiLevelType w:val="hybridMultilevel"/>
    <w:tmpl w:val="1E7CB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35E2B"/>
    <w:multiLevelType w:val="hybridMultilevel"/>
    <w:tmpl w:val="A9F6CE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A4986"/>
    <w:multiLevelType w:val="hybridMultilevel"/>
    <w:tmpl w:val="313407FA"/>
    <w:lvl w:ilvl="0" w:tplc="07243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4330B5"/>
    <w:multiLevelType w:val="hybridMultilevel"/>
    <w:tmpl w:val="A516D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19"/>
  </w:num>
  <w:num w:numId="6">
    <w:abstractNumId w:val="5"/>
  </w:num>
  <w:num w:numId="7">
    <w:abstractNumId w:val="7"/>
  </w:num>
  <w:num w:numId="8">
    <w:abstractNumId w:val="9"/>
  </w:num>
  <w:num w:numId="9">
    <w:abstractNumId w:val="21"/>
  </w:num>
  <w:num w:numId="10">
    <w:abstractNumId w:val="18"/>
  </w:num>
  <w:num w:numId="11">
    <w:abstractNumId w:val="13"/>
  </w:num>
  <w:num w:numId="12">
    <w:abstractNumId w:val="6"/>
  </w:num>
  <w:num w:numId="13">
    <w:abstractNumId w:val="20"/>
  </w:num>
  <w:num w:numId="14">
    <w:abstractNumId w:val="23"/>
  </w:num>
  <w:num w:numId="15">
    <w:abstractNumId w:val="22"/>
  </w:num>
  <w:num w:numId="16">
    <w:abstractNumId w:val="8"/>
  </w:num>
  <w:num w:numId="17">
    <w:abstractNumId w:val="11"/>
  </w:num>
  <w:num w:numId="18">
    <w:abstractNumId w:val="16"/>
  </w:num>
  <w:num w:numId="19">
    <w:abstractNumId w:val="27"/>
  </w:num>
  <w:num w:numId="20">
    <w:abstractNumId w:val="4"/>
  </w:num>
  <w:num w:numId="21">
    <w:abstractNumId w:val="25"/>
  </w:num>
  <w:num w:numId="22">
    <w:abstractNumId w:val="14"/>
  </w:num>
  <w:num w:numId="23">
    <w:abstractNumId w:val="24"/>
  </w:num>
  <w:num w:numId="24">
    <w:abstractNumId w:val="1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BF"/>
    <w:rsid w:val="00005D88"/>
    <w:rsid w:val="0001052B"/>
    <w:rsid w:val="00024A66"/>
    <w:rsid w:val="00032CFD"/>
    <w:rsid w:val="000454F9"/>
    <w:rsid w:val="000613B2"/>
    <w:rsid w:val="000623E3"/>
    <w:rsid w:val="00070820"/>
    <w:rsid w:val="00084590"/>
    <w:rsid w:val="000972AF"/>
    <w:rsid w:val="000A0D35"/>
    <w:rsid w:val="000A1A9A"/>
    <w:rsid w:val="000C28BA"/>
    <w:rsid w:val="000D1853"/>
    <w:rsid w:val="000E5127"/>
    <w:rsid w:val="000F5BEC"/>
    <w:rsid w:val="000F78CC"/>
    <w:rsid w:val="00101450"/>
    <w:rsid w:val="00124A0D"/>
    <w:rsid w:val="00127A09"/>
    <w:rsid w:val="00136B15"/>
    <w:rsid w:val="00142C11"/>
    <w:rsid w:val="00154AE3"/>
    <w:rsid w:val="00160F07"/>
    <w:rsid w:val="0016778A"/>
    <w:rsid w:val="001679A2"/>
    <w:rsid w:val="00171037"/>
    <w:rsid w:val="00174CF3"/>
    <w:rsid w:val="0017588F"/>
    <w:rsid w:val="00192E72"/>
    <w:rsid w:val="00193BA4"/>
    <w:rsid w:val="00194665"/>
    <w:rsid w:val="001A068D"/>
    <w:rsid w:val="001A1CD6"/>
    <w:rsid w:val="001E0A9B"/>
    <w:rsid w:val="001F2B0B"/>
    <w:rsid w:val="001F600A"/>
    <w:rsid w:val="001F6AFB"/>
    <w:rsid w:val="00205218"/>
    <w:rsid w:val="00224B79"/>
    <w:rsid w:val="00244E1C"/>
    <w:rsid w:val="00250CE7"/>
    <w:rsid w:val="0025300D"/>
    <w:rsid w:val="002559BC"/>
    <w:rsid w:val="00256F33"/>
    <w:rsid w:val="00257D6D"/>
    <w:rsid w:val="00281DA7"/>
    <w:rsid w:val="00283762"/>
    <w:rsid w:val="002A36C5"/>
    <w:rsid w:val="002A6535"/>
    <w:rsid w:val="002B45D2"/>
    <w:rsid w:val="002C6B1B"/>
    <w:rsid w:val="002D3F41"/>
    <w:rsid w:val="002E67A0"/>
    <w:rsid w:val="00310719"/>
    <w:rsid w:val="00316D6A"/>
    <w:rsid w:val="00325A5D"/>
    <w:rsid w:val="003725C9"/>
    <w:rsid w:val="00385289"/>
    <w:rsid w:val="003B6172"/>
    <w:rsid w:val="003B6F23"/>
    <w:rsid w:val="003E23CE"/>
    <w:rsid w:val="003E79D9"/>
    <w:rsid w:val="003F568D"/>
    <w:rsid w:val="004028E0"/>
    <w:rsid w:val="00405C0A"/>
    <w:rsid w:val="0041253C"/>
    <w:rsid w:val="00415328"/>
    <w:rsid w:val="00416C22"/>
    <w:rsid w:val="00416FB0"/>
    <w:rsid w:val="004251A0"/>
    <w:rsid w:val="00426045"/>
    <w:rsid w:val="0044594F"/>
    <w:rsid w:val="004611B9"/>
    <w:rsid w:val="0046275E"/>
    <w:rsid w:val="00465E17"/>
    <w:rsid w:val="00475878"/>
    <w:rsid w:val="0047674B"/>
    <w:rsid w:val="0048170F"/>
    <w:rsid w:val="004907A0"/>
    <w:rsid w:val="004915B0"/>
    <w:rsid w:val="00491D2A"/>
    <w:rsid w:val="00495A21"/>
    <w:rsid w:val="004A1A15"/>
    <w:rsid w:val="004A57D5"/>
    <w:rsid w:val="004A5977"/>
    <w:rsid w:val="004B6923"/>
    <w:rsid w:val="004C0C15"/>
    <w:rsid w:val="004F6BDB"/>
    <w:rsid w:val="004F7F87"/>
    <w:rsid w:val="00501F98"/>
    <w:rsid w:val="00511E03"/>
    <w:rsid w:val="005205D1"/>
    <w:rsid w:val="00523715"/>
    <w:rsid w:val="005264AA"/>
    <w:rsid w:val="00531ABF"/>
    <w:rsid w:val="005341F5"/>
    <w:rsid w:val="00534E6F"/>
    <w:rsid w:val="005362A4"/>
    <w:rsid w:val="00540228"/>
    <w:rsid w:val="005408A6"/>
    <w:rsid w:val="005415EC"/>
    <w:rsid w:val="0054247E"/>
    <w:rsid w:val="00551181"/>
    <w:rsid w:val="005562F3"/>
    <w:rsid w:val="005673C9"/>
    <w:rsid w:val="00590162"/>
    <w:rsid w:val="00592C51"/>
    <w:rsid w:val="00595622"/>
    <w:rsid w:val="005A262A"/>
    <w:rsid w:val="005A56D7"/>
    <w:rsid w:val="005A5BA1"/>
    <w:rsid w:val="005C690C"/>
    <w:rsid w:val="005D1272"/>
    <w:rsid w:val="005D1C6D"/>
    <w:rsid w:val="005D4693"/>
    <w:rsid w:val="005F34BD"/>
    <w:rsid w:val="005F502C"/>
    <w:rsid w:val="005F7221"/>
    <w:rsid w:val="005F7B9C"/>
    <w:rsid w:val="00602082"/>
    <w:rsid w:val="006026B0"/>
    <w:rsid w:val="00622531"/>
    <w:rsid w:val="0062597F"/>
    <w:rsid w:val="00625BF0"/>
    <w:rsid w:val="00632D60"/>
    <w:rsid w:val="00635408"/>
    <w:rsid w:val="006515CC"/>
    <w:rsid w:val="00690177"/>
    <w:rsid w:val="006A3B50"/>
    <w:rsid w:val="006A7713"/>
    <w:rsid w:val="006B092C"/>
    <w:rsid w:val="006B0E40"/>
    <w:rsid w:val="006C03E9"/>
    <w:rsid w:val="006D61D9"/>
    <w:rsid w:val="006E408C"/>
    <w:rsid w:val="006F0ED6"/>
    <w:rsid w:val="007162B7"/>
    <w:rsid w:val="00724B25"/>
    <w:rsid w:val="00726A57"/>
    <w:rsid w:val="00727642"/>
    <w:rsid w:val="00731C29"/>
    <w:rsid w:val="00734A48"/>
    <w:rsid w:val="00737CF9"/>
    <w:rsid w:val="0075329F"/>
    <w:rsid w:val="00755785"/>
    <w:rsid w:val="0077001C"/>
    <w:rsid w:val="0077108A"/>
    <w:rsid w:val="00776BFE"/>
    <w:rsid w:val="007946D8"/>
    <w:rsid w:val="007975B7"/>
    <w:rsid w:val="007A78F5"/>
    <w:rsid w:val="007B2DED"/>
    <w:rsid w:val="007C5747"/>
    <w:rsid w:val="007E6391"/>
    <w:rsid w:val="00804F46"/>
    <w:rsid w:val="00823659"/>
    <w:rsid w:val="00826789"/>
    <w:rsid w:val="00827C3E"/>
    <w:rsid w:val="00832957"/>
    <w:rsid w:val="00853487"/>
    <w:rsid w:val="008626D1"/>
    <w:rsid w:val="008639B4"/>
    <w:rsid w:val="00863A4D"/>
    <w:rsid w:val="008647D2"/>
    <w:rsid w:val="008750BB"/>
    <w:rsid w:val="00875DBB"/>
    <w:rsid w:val="00885D9D"/>
    <w:rsid w:val="0089538A"/>
    <w:rsid w:val="008A2D81"/>
    <w:rsid w:val="008B126D"/>
    <w:rsid w:val="008C2D4E"/>
    <w:rsid w:val="008D1C81"/>
    <w:rsid w:val="008E21D4"/>
    <w:rsid w:val="008E2428"/>
    <w:rsid w:val="008F20BA"/>
    <w:rsid w:val="009025A2"/>
    <w:rsid w:val="0090542F"/>
    <w:rsid w:val="00915325"/>
    <w:rsid w:val="00915DB5"/>
    <w:rsid w:val="00916E1B"/>
    <w:rsid w:val="00925A96"/>
    <w:rsid w:val="00935B4A"/>
    <w:rsid w:val="00940DF8"/>
    <w:rsid w:val="009429EA"/>
    <w:rsid w:val="00954EE2"/>
    <w:rsid w:val="00963C29"/>
    <w:rsid w:val="00964C82"/>
    <w:rsid w:val="00972CA2"/>
    <w:rsid w:val="00974C48"/>
    <w:rsid w:val="009905F1"/>
    <w:rsid w:val="00991F2F"/>
    <w:rsid w:val="009928B6"/>
    <w:rsid w:val="00997FDB"/>
    <w:rsid w:val="009A07BC"/>
    <w:rsid w:val="009D4FAB"/>
    <w:rsid w:val="009D5E49"/>
    <w:rsid w:val="009E098C"/>
    <w:rsid w:val="009E4183"/>
    <w:rsid w:val="009E475E"/>
    <w:rsid w:val="00A13B0A"/>
    <w:rsid w:val="00A208F2"/>
    <w:rsid w:val="00A256C9"/>
    <w:rsid w:val="00A614FF"/>
    <w:rsid w:val="00A6313C"/>
    <w:rsid w:val="00A65621"/>
    <w:rsid w:val="00A67DFE"/>
    <w:rsid w:val="00A82357"/>
    <w:rsid w:val="00A852EB"/>
    <w:rsid w:val="00A95F5B"/>
    <w:rsid w:val="00AB29D9"/>
    <w:rsid w:val="00AB2D65"/>
    <w:rsid w:val="00AB6974"/>
    <w:rsid w:val="00AB7BBD"/>
    <w:rsid w:val="00AC6751"/>
    <w:rsid w:val="00AD1282"/>
    <w:rsid w:val="00AD1CAB"/>
    <w:rsid w:val="00AD3C9D"/>
    <w:rsid w:val="00AE0F8A"/>
    <w:rsid w:val="00AF4E0B"/>
    <w:rsid w:val="00AF63D4"/>
    <w:rsid w:val="00B01473"/>
    <w:rsid w:val="00B12230"/>
    <w:rsid w:val="00B33603"/>
    <w:rsid w:val="00B348A9"/>
    <w:rsid w:val="00B43207"/>
    <w:rsid w:val="00B526E9"/>
    <w:rsid w:val="00B56C19"/>
    <w:rsid w:val="00B71D4C"/>
    <w:rsid w:val="00B76BAF"/>
    <w:rsid w:val="00B92A83"/>
    <w:rsid w:val="00B9310D"/>
    <w:rsid w:val="00B93FA0"/>
    <w:rsid w:val="00B95AE7"/>
    <w:rsid w:val="00BB043F"/>
    <w:rsid w:val="00BB0E5C"/>
    <w:rsid w:val="00BD7109"/>
    <w:rsid w:val="00BE099A"/>
    <w:rsid w:val="00BE3020"/>
    <w:rsid w:val="00BE41BE"/>
    <w:rsid w:val="00BE7C15"/>
    <w:rsid w:val="00BF5D05"/>
    <w:rsid w:val="00BF71B2"/>
    <w:rsid w:val="00BF7DD6"/>
    <w:rsid w:val="00C018C5"/>
    <w:rsid w:val="00C020CB"/>
    <w:rsid w:val="00C13917"/>
    <w:rsid w:val="00C16C32"/>
    <w:rsid w:val="00C30DA4"/>
    <w:rsid w:val="00C34F63"/>
    <w:rsid w:val="00C57CDD"/>
    <w:rsid w:val="00C60A46"/>
    <w:rsid w:val="00C73EF0"/>
    <w:rsid w:val="00C96564"/>
    <w:rsid w:val="00CA6ACB"/>
    <w:rsid w:val="00CA7356"/>
    <w:rsid w:val="00CC321B"/>
    <w:rsid w:val="00CD582F"/>
    <w:rsid w:val="00CE4571"/>
    <w:rsid w:val="00CE5002"/>
    <w:rsid w:val="00D14664"/>
    <w:rsid w:val="00D32D3E"/>
    <w:rsid w:val="00D4232D"/>
    <w:rsid w:val="00D4459C"/>
    <w:rsid w:val="00D532BE"/>
    <w:rsid w:val="00D57195"/>
    <w:rsid w:val="00D74D1F"/>
    <w:rsid w:val="00D76E6E"/>
    <w:rsid w:val="00D87DEB"/>
    <w:rsid w:val="00D90386"/>
    <w:rsid w:val="00D95EAD"/>
    <w:rsid w:val="00DA38CD"/>
    <w:rsid w:val="00DA5205"/>
    <w:rsid w:val="00DD5534"/>
    <w:rsid w:val="00DD58BF"/>
    <w:rsid w:val="00DD6E6D"/>
    <w:rsid w:val="00DD76F3"/>
    <w:rsid w:val="00DE5574"/>
    <w:rsid w:val="00DF2826"/>
    <w:rsid w:val="00E04DFA"/>
    <w:rsid w:val="00E25544"/>
    <w:rsid w:val="00E45740"/>
    <w:rsid w:val="00E46BD8"/>
    <w:rsid w:val="00E53213"/>
    <w:rsid w:val="00E54E27"/>
    <w:rsid w:val="00E57709"/>
    <w:rsid w:val="00E57D09"/>
    <w:rsid w:val="00E732A2"/>
    <w:rsid w:val="00E8145C"/>
    <w:rsid w:val="00E81E55"/>
    <w:rsid w:val="00E84A46"/>
    <w:rsid w:val="00EA284D"/>
    <w:rsid w:val="00EB5C4C"/>
    <w:rsid w:val="00ED2D20"/>
    <w:rsid w:val="00EE08FF"/>
    <w:rsid w:val="00EE0EF7"/>
    <w:rsid w:val="00EE19CA"/>
    <w:rsid w:val="00EE5297"/>
    <w:rsid w:val="00EE5AC9"/>
    <w:rsid w:val="00EF3043"/>
    <w:rsid w:val="00F06537"/>
    <w:rsid w:val="00F07AFE"/>
    <w:rsid w:val="00F169B3"/>
    <w:rsid w:val="00F2600C"/>
    <w:rsid w:val="00F33191"/>
    <w:rsid w:val="00F406F4"/>
    <w:rsid w:val="00F56DC7"/>
    <w:rsid w:val="00F62D0A"/>
    <w:rsid w:val="00F94914"/>
    <w:rsid w:val="00FA52F9"/>
    <w:rsid w:val="00FA70AF"/>
    <w:rsid w:val="00FB1924"/>
    <w:rsid w:val="00FB6697"/>
    <w:rsid w:val="00FB7FC0"/>
    <w:rsid w:val="00FC21B8"/>
    <w:rsid w:val="00FC355C"/>
    <w:rsid w:val="00FF1668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A0F95"/>
  <w15:docId w15:val="{229CDA8B-AA90-4E63-970E-7677CB5B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0C"/>
    <w:pPr>
      <w:suppressAutoHyphens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F2600C"/>
    <w:pPr>
      <w:keepNext/>
      <w:numPr>
        <w:numId w:val="1"/>
      </w:numPr>
      <w:tabs>
        <w:tab w:val="left" w:pos="1080"/>
      </w:tabs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F2600C"/>
    <w:pPr>
      <w:keepNext/>
      <w:tabs>
        <w:tab w:val="left" w:pos="1080"/>
      </w:tabs>
      <w:snapToGrid w:val="0"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rsid w:val="00F2600C"/>
    <w:pPr>
      <w:keepNext/>
      <w:snapToGrid w:val="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F2600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2600C"/>
    <w:rPr>
      <w:rFonts w:ascii="Courier New" w:hAnsi="Courier New" w:cs="Courier New"/>
    </w:rPr>
  </w:style>
  <w:style w:type="character" w:customStyle="1" w:styleId="WW8Num1z2">
    <w:name w:val="WW8Num1z2"/>
    <w:rsid w:val="00F2600C"/>
    <w:rPr>
      <w:rFonts w:ascii="Wingdings" w:hAnsi="Wingdings"/>
    </w:rPr>
  </w:style>
  <w:style w:type="character" w:customStyle="1" w:styleId="WW8Num1z3">
    <w:name w:val="WW8Num1z3"/>
    <w:rsid w:val="00F2600C"/>
    <w:rPr>
      <w:rFonts w:ascii="Symbol" w:hAnsi="Symbol"/>
    </w:rPr>
  </w:style>
  <w:style w:type="character" w:customStyle="1" w:styleId="WW8Num3z0">
    <w:name w:val="WW8Num3z0"/>
    <w:rsid w:val="00F2600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2600C"/>
    <w:rPr>
      <w:rFonts w:ascii="Courier New" w:hAnsi="Courier New" w:cs="Courier New"/>
    </w:rPr>
  </w:style>
  <w:style w:type="character" w:customStyle="1" w:styleId="WW8Num3z2">
    <w:name w:val="WW8Num3z2"/>
    <w:rsid w:val="00F2600C"/>
    <w:rPr>
      <w:rFonts w:ascii="Wingdings" w:hAnsi="Wingdings"/>
    </w:rPr>
  </w:style>
  <w:style w:type="character" w:customStyle="1" w:styleId="WW8Num3z3">
    <w:name w:val="WW8Num3z3"/>
    <w:rsid w:val="00F2600C"/>
    <w:rPr>
      <w:rFonts w:ascii="Symbol" w:hAnsi="Symbol"/>
    </w:rPr>
  </w:style>
  <w:style w:type="character" w:customStyle="1" w:styleId="WW8Num7z0">
    <w:name w:val="WW8Num7z0"/>
    <w:rsid w:val="00F2600C"/>
    <w:rPr>
      <w:b/>
    </w:rPr>
  </w:style>
  <w:style w:type="character" w:customStyle="1" w:styleId="WW8Num9z0">
    <w:name w:val="WW8Num9z0"/>
    <w:rsid w:val="00F2600C"/>
    <w:rPr>
      <w:rFonts w:ascii="Symbol" w:eastAsia="Times New Roman" w:hAnsi="Symbol" w:cs="Times New Roman"/>
    </w:rPr>
  </w:style>
  <w:style w:type="character" w:customStyle="1" w:styleId="WW8Num9z1">
    <w:name w:val="WW8Num9z1"/>
    <w:rsid w:val="00F2600C"/>
    <w:rPr>
      <w:rFonts w:ascii="Courier New" w:hAnsi="Courier New" w:cs="Courier New"/>
    </w:rPr>
  </w:style>
  <w:style w:type="character" w:customStyle="1" w:styleId="WW8Num9z2">
    <w:name w:val="WW8Num9z2"/>
    <w:rsid w:val="00F2600C"/>
    <w:rPr>
      <w:rFonts w:ascii="Wingdings" w:hAnsi="Wingdings"/>
    </w:rPr>
  </w:style>
  <w:style w:type="character" w:customStyle="1" w:styleId="WW8Num9z3">
    <w:name w:val="WW8Num9z3"/>
    <w:rsid w:val="00F2600C"/>
    <w:rPr>
      <w:rFonts w:ascii="Symbol" w:hAnsi="Symbol"/>
    </w:rPr>
  </w:style>
  <w:style w:type="character" w:customStyle="1" w:styleId="WW8Num10z0">
    <w:name w:val="WW8Num10z0"/>
    <w:rsid w:val="00F2600C"/>
    <w:rPr>
      <w:rFonts w:ascii="Symbol" w:hAnsi="Symbol"/>
    </w:rPr>
  </w:style>
  <w:style w:type="character" w:customStyle="1" w:styleId="WW8Num11z0">
    <w:name w:val="WW8Num11z0"/>
    <w:rsid w:val="00F2600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2600C"/>
    <w:rPr>
      <w:rFonts w:ascii="Courier New" w:hAnsi="Courier New" w:cs="Courier New"/>
    </w:rPr>
  </w:style>
  <w:style w:type="character" w:customStyle="1" w:styleId="WW8Num11z2">
    <w:name w:val="WW8Num11z2"/>
    <w:rsid w:val="00F2600C"/>
    <w:rPr>
      <w:rFonts w:ascii="Wingdings" w:hAnsi="Wingdings"/>
    </w:rPr>
  </w:style>
  <w:style w:type="character" w:customStyle="1" w:styleId="WW8Num11z3">
    <w:name w:val="WW8Num11z3"/>
    <w:rsid w:val="00F2600C"/>
    <w:rPr>
      <w:rFonts w:ascii="Symbol" w:hAnsi="Symbol"/>
    </w:rPr>
  </w:style>
  <w:style w:type="character" w:customStyle="1" w:styleId="WW8Num13z0">
    <w:name w:val="WW8Num13z0"/>
    <w:rsid w:val="00F2600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F2600C"/>
    <w:rPr>
      <w:rFonts w:ascii="Courier New" w:hAnsi="Courier New" w:cs="Courier New"/>
    </w:rPr>
  </w:style>
  <w:style w:type="character" w:customStyle="1" w:styleId="WW8Num13z2">
    <w:name w:val="WW8Num13z2"/>
    <w:rsid w:val="00F2600C"/>
    <w:rPr>
      <w:rFonts w:ascii="Wingdings" w:hAnsi="Wingdings"/>
    </w:rPr>
  </w:style>
  <w:style w:type="character" w:customStyle="1" w:styleId="WW8Num13z3">
    <w:name w:val="WW8Num13z3"/>
    <w:rsid w:val="00F2600C"/>
    <w:rPr>
      <w:rFonts w:ascii="Symbol" w:hAnsi="Symbol"/>
    </w:rPr>
  </w:style>
  <w:style w:type="character" w:customStyle="1" w:styleId="WW8Num14z0">
    <w:name w:val="WW8Num14z0"/>
    <w:rsid w:val="00F2600C"/>
    <w:rPr>
      <w:rFonts w:ascii="Symbol" w:hAnsi="Symbol"/>
    </w:rPr>
  </w:style>
  <w:style w:type="character" w:customStyle="1" w:styleId="Standardstycketeckensnitt1">
    <w:name w:val="Standardstycketeckensnitt1"/>
    <w:rsid w:val="00F2600C"/>
  </w:style>
  <w:style w:type="character" w:styleId="Sidnummer">
    <w:name w:val="page number"/>
    <w:basedOn w:val="Standardstycketeckensnitt1"/>
    <w:semiHidden/>
    <w:rsid w:val="00F2600C"/>
  </w:style>
  <w:style w:type="character" w:customStyle="1" w:styleId="CommentReference">
    <w:name w:val="Comment Reference"/>
    <w:basedOn w:val="Standardstycketeckensnitt1"/>
    <w:rsid w:val="00F2600C"/>
    <w:rPr>
      <w:sz w:val="16"/>
    </w:rPr>
  </w:style>
  <w:style w:type="character" w:styleId="AnvndHyperlnk">
    <w:name w:val="FollowedHyperlink"/>
    <w:basedOn w:val="Standardstycketeckensnitt1"/>
    <w:semiHidden/>
    <w:rsid w:val="00F2600C"/>
    <w:rPr>
      <w:color w:val="800080"/>
      <w:u w:val="single"/>
    </w:rPr>
  </w:style>
  <w:style w:type="character" w:styleId="Hyperlnk">
    <w:name w:val="Hyperlink"/>
    <w:basedOn w:val="Standardstycketeckensnitt1"/>
    <w:semiHidden/>
    <w:rsid w:val="00F2600C"/>
    <w:rPr>
      <w:color w:val="0000FF"/>
      <w:u w:val="single"/>
    </w:rPr>
  </w:style>
  <w:style w:type="paragraph" w:styleId="Rubrik">
    <w:name w:val="Title"/>
    <w:basedOn w:val="Normal"/>
    <w:next w:val="Brdtext"/>
    <w:qFormat/>
    <w:rsid w:val="00F2600C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Brdtext">
    <w:name w:val="Body Text"/>
    <w:basedOn w:val="Normal"/>
    <w:semiHidden/>
    <w:rsid w:val="00F2600C"/>
    <w:pPr>
      <w:spacing w:after="120"/>
    </w:pPr>
  </w:style>
  <w:style w:type="paragraph" w:styleId="Lista">
    <w:name w:val="List"/>
    <w:basedOn w:val="Brdtext"/>
    <w:semiHidden/>
    <w:rsid w:val="00F2600C"/>
    <w:rPr>
      <w:rFonts w:cs="MS Mincho"/>
    </w:rPr>
  </w:style>
  <w:style w:type="paragraph" w:customStyle="1" w:styleId="Bildtext">
    <w:name w:val="Bildtext"/>
    <w:basedOn w:val="Normal"/>
    <w:rsid w:val="00F2600C"/>
    <w:pPr>
      <w:suppressLineNumbers/>
      <w:spacing w:before="120" w:after="120"/>
    </w:pPr>
    <w:rPr>
      <w:rFonts w:cs="MS Mincho"/>
      <w:i/>
      <w:iCs/>
    </w:rPr>
  </w:style>
  <w:style w:type="paragraph" w:customStyle="1" w:styleId="Frteckning">
    <w:name w:val="Förteckning"/>
    <w:basedOn w:val="Normal"/>
    <w:rsid w:val="00F2600C"/>
    <w:pPr>
      <w:suppressLineNumbers/>
    </w:pPr>
    <w:rPr>
      <w:rFonts w:cs="MS Mincho"/>
    </w:rPr>
  </w:style>
  <w:style w:type="paragraph" w:styleId="Sidhuvud">
    <w:name w:val="header"/>
    <w:basedOn w:val="Normal"/>
    <w:semiHidden/>
    <w:rsid w:val="00F2600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2600C"/>
    <w:pPr>
      <w:tabs>
        <w:tab w:val="center" w:pos="4536"/>
        <w:tab w:val="right" w:pos="9072"/>
      </w:tabs>
    </w:pPr>
  </w:style>
  <w:style w:type="paragraph" w:customStyle="1" w:styleId="CommentText">
    <w:name w:val="Comment Text"/>
    <w:basedOn w:val="Normal"/>
    <w:rsid w:val="00F2600C"/>
    <w:rPr>
      <w:sz w:val="20"/>
    </w:rPr>
  </w:style>
  <w:style w:type="paragraph" w:customStyle="1" w:styleId="Tabellinnehll">
    <w:name w:val="Tabellinnehåll"/>
    <w:basedOn w:val="Normal"/>
    <w:rsid w:val="00F2600C"/>
    <w:pPr>
      <w:suppressLineNumbers/>
    </w:pPr>
  </w:style>
  <w:style w:type="paragraph" w:customStyle="1" w:styleId="Tabellrubrik">
    <w:name w:val="Tabellrubrik"/>
    <w:basedOn w:val="Tabellinnehll"/>
    <w:rsid w:val="00F2600C"/>
    <w:pPr>
      <w:jc w:val="center"/>
    </w:pPr>
    <w:rPr>
      <w:b/>
      <w:bCs/>
    </w:rPr>
  </w:style>
  <w:style w:type="paragraph" w:styleId="Liststycke">
    <w:name w:val="List Paragraph"/>
    <w:basedOn w:val="Normal"/>
    <w:uiPriority w:val="34"/>
    <w:qFormat/>
    <w:rsid w:val="00B92A83"/>
    <w:pPr>
      <w:ind w:left="720"/>
      <w:contextualSpacing/>
    </w:pPr>
  </w:style>
  <w:style w:type="table" w:styleId="Tabellrutnt">
    <w:name w:val="Table Grid"/>
    <w:basedOn w:val="Normaltabell"/>
    <w:uiPriority w:val="59"/>
    <w:rsid w:val="007A7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27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77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&#228;rbara\Desktop\Protokoll%202013032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96CA-2184-FF4A-B7D0-DC8F418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C:\Users\Bärbara\Desktop\Protokoll 20130326.dot</Template>
  <TotalTime>2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Närv</vt:lpstr>
      <vt:lpstr>Närv</vt:lpstr>
    </vt:vector>
  </TitlesOfParts>
  <Company>Scandic Hotels AB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Närv</dc:title>
  <dc:creator>Bärbara</dc:creator>
  <cp:lastModifiedBy>Lotta How</cp:lastModifiedBy>
  <cp:revision>2</cp:revision>
  <cp:lastPrinted>2019-11-17T16:10:00Z</cp:lastPrinted>
  <dcterms:created xsi:type="dcterms:W3CDTF">2019-11-19T11:48:00Z</dcterms:created>
  <dcterms:modified xsi:type="dcterms:W3CDTF">2019-11-19T11:48:00Z</dcterms:modified>
</cp:coreProperties>
</file>